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68FC" w:rsidRDefault="0062522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714D7" wp14:editId="73B76155">
                <wp:simplePos x="0" y="0"/>
                <wp:positionH relativeFrom="column">
                  <wp:posOffset>-638175</wp:posOffset>
                </wp:positionH>
                <wp:positionV relativeFrom="paragraph">
                  <wp:posOffset>-333375</wp:posOffset>
                </wp:positionV>
                <wp:extent cx="6762750" cy="1085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221" w:rsidRDefault="00625221" w:rsidP="00625221">
                            <w:pPr>
                              <w:pStyle w:val="Heading2"/>
                              <w:spacing w:after="0"/>
                              <w:rPr>
                                <w:rFonts w:ascii="Lucida Handwriting" w:hAnsi="Lucida Handwriting"/>
                                <w:b/>
                                <w:caps w:val="0"/>
                                <w:sz w:val="36"/>
                                <w:szCs w:val="32"/>
                              </w:rPr>
                            </w:pPr>
                            <w:r w:rsidRPr="000E475F">
                              <w:rPr>
                                <w:rFonts w:ascii="Lucida Handwriting" w:hAnsi="Lucida Handwriting"/>
                                <w:b/>
                                <w:caps w:val="0"/>
                                <w:sz w:val="36"/>
                                <w:szCs w:val="32"/>
                              </w:rPr>
                              <w:t>124</w:t>
                            </w:r>
                            <w:r w:rsidRPr="000E475F">
                              <w:rPr>
                                <w:rFonts w:ascii="Lucida Handwriting" w:hAnsi="Lucida Handwriting"/>
                                <w:b/>
                                <w:caps w:val="0"/>
                                <w:sz w:val="36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E475F">
                              <w:rPr>
                                <w:rFonts w:ascii="Lucida Handwriting" w:hAnsi="Lucida Handwriting"/>
                                <w:b/>
                                <w:caps w:val="0"/>
                                <w:sz w:val="36"/>
                                <w:szCs w:val="32"/>
                              </w:rPr>
                              <w:t xml:space="preserve"> Vancouver </w:t>
                            </w:r>
                            <w:proofErr w:type="gramStart"/>
                            <w:r w:rsidRPr="000E475F">
                              <w:rPr>
                                <w:rFonts w:ascii="Lucida Handwriting" w:hAnsi="Lucida Handwriting"/>
                                <w:b/>
                                <w:caps w:val="0"/>
                                <w:sz w:val="36"/>
                                <w:szCs w:val="32"/>
                              </w:rPr>
                              <w:t xml:space="preserve">Brownies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aps w:val="0"/>
                                <w:sz w:val="36"/>
                                <w:szCs w:val="32"/>
                              </w:rPr>
                              <w:t xml:space="preserve"> &amp;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/>
                                <w:caps w:val="0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625221" w:rsidRDefault="00625221" w:rsidP="00625221">
                            <w:pPr>
                              <w:pStyle w:val="Heading2"/>
                              <w:spacing w:after="0"/>
                              <w:rPr>
                                <w:rFonts w:ascii="Lucida Handwriting" w:hAnsi="Lucida Handwriting"/>
                                <w:b/>
                                <w:caps w:val="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aps w:val="0"/>
                                <w:sz w:val="36"/>
                                <w:szCs w:val="32"/>
                              </w:rPr>
                              <w:t>9</w:t>
                            </w:r>
                            <w:r w:rsidRPr="00625221">
                              <w:rPr>
                                <w:rFonts w:ascii="Lucida Handwriting" w:hAnsi="Lucida Handwriting"/>
                                <w:b/>
                                <w:caps w:val="0"/>
                                <w:sz w:val="36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aps w:val="0"/>
                                <w:sz w:val="36"/>
                                <w:szCs w:val="32"/>
                              </w:rPr>
                              <w:t xml:space="preserve"> Vancouver Pathfinders </w:t>
                            </w:r>
                          </w:p>
                          <w:p w:rsidR="00625221" w:rsidRPr="00625221" w:rsidRDefault="00625221" w:rsidP="00625221">
                            <w:pPr>
                              <w:pStyle w:val="Heading2"/>
                              <w:spacing w:after="0"/>
                              <w:rPr>
                                <w:rFonts w:ascii="Lucida Handwriting" w:hAnsi="Lucida Handwriting"/>
                                <w:b/>
                                <w:caps w:val="0"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0E475F">
                              <w:rPr>
                                <w:rFonts w:ascii="Lucida Handwriting" w:hAnsi="Lucida Handwriting"/>
                                <w:b/>
                                <w:caps w:val="0"/>
                                <w:sz w:val="36"/>
                                <w:szCs w:val="32"/>
                              </w:rPr>
                              <w:t>invites</w:t>
                            </w:r>
                            <w:proofErr w:type="gramEnd"/>
                            <w:r w:rsidRPr="000E475F">
                              <w:rPr>
                                <w:rFonts w:ascii="Lucida Handwriting" w:hAnsi="Lucida Handwriting"/>
                                <w:b/>
                                <w:caps w:val="0"/>
                                <w:sz w:val="36"/>
                                <w:szCs w:val="32"/>
                              </w:rPr>
                              <w:t xml:space="preserve"> you to our…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-26.25pt;width:532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" filled="f" stroked="f">
                <v:textbox>
                  <w:txbxContent>
                    <w:p w:rsidR="00625221" w:rsidRDefault="00625221" w:rsidP="00625221">
                      <w:pPr>
                        <w:pStyle w:val="Heading2"/>
                        <w:spacing w:after="0"/>
                        <w:rPr>
                          <w:rFonts w:ascii="Lucida Handwriting" w:hAnsi="Lucida Handwriting"/>
                          <w:b/>
                          <w:caps w:val="0"/>
                          <w:sz w:val="36"/>
                          <w:szCs w:val="32"/>
                        </w:rPr>
                      </w:pPr>
                      <w:r w:rsidRPr="000E475F">
                        <w:rPr>
                          <w:rFonts w:ascii="Lucida Handwriting" w:hAnsi="Lucida Handwriting"/>
                          <w:b/>
                          <w:caps w:val="0"/>
                          <w:sz w:val="36"/>
                          <w:szCs w:val="32"/>
                        </w:rPr>
                        <w:t>124</w:t>
                      </w:r>
                      <w:r w:rsidRPr="000E475F">
                        <w:rPr>
                          <w:rFonts w:ascii="Lucida Handwriting" w:hAnsi="Lucida Handwriting"/>
                          <w:b/>
                          <w:caps w:val="0"/>
                          <w:sz w:val="36"/>
                          <w:szCs w:val="32"/>
                          <w:vertAlign w:val="superscript"/>
                        </w:rPr>
                        <w:t>th</w:t>
                      </w:r>
                      <w:r w:rsidRPr="000E475F">
                        <w:rPr>
                          <w:rFonts w:ascii="Lucida Handwriting" w:hAnsi="Lucida Handwriting"/>
                          <w:b/>
                          <w:caps w:val="0"/>
                          <w:sz w:val="36"/>
                          <w:szCs w:val="32"/>
                        </w:rPr>
                        <w:t xml:space="preserve"> Vancouver </w:t>
                      </w:r>
                      <w:proofErr w:type="gramStart"/>
                      <w:r w:rsidRPr="000E475F">
                        <w:rPr>
                          <w:rFonts w:ascii="Lucida Handwriting" w:hAnsi="Lucida Handwriting"/>
                          <w:b/>
                          <w:caps w:val="0"/>
                          <w:sz w:val="36"/>
                          <w:szCs w:val="32"/>
                        </w:rPr>
                        <w:t xml:space="preserve">Brownies </w:t>
                      </w:r>
                      <w:r>
                        <w:rPr>
                          <w:rFonts w:ascii="Lucida Handwriting" w:hAnsi="Lucida Handwriting"/>
                          <w:b/>
                          <w:caps w:val="0"/>
                          <w:sz w:val="36"/>
                          <w:szCs w:val="32"/>
                        </w:rPr>
                        <w:t xml:space="preserve"> &amp;</w:t>
                      </w:r>
                      <w:proofErr w:type="gramEnd"/>
                      <w:r>
                        <w:rPr>
                          <w:rFonts w:ascii="Lucida Handwriting" w:hAnsi="Lucida Handwriting"/>
                          <w:b/>
                          <w:caps w:val="0"/>
                          <w:sz w:val="36"/>
                          <w:szCs w:val="32"/>
                        </w:rPr>
                        <w:t xml:space="preserve"> </w:t>
                      </w:r>
                    </w:p>
                    <w:p w:rsidR="00625221" w:rsidRDefault="00625221" w:rsidP="00625221">
                      <w:pPr>
                        <w:pStyle w:val="Heading2"/>
                        <w:spacing w:after="0"/>
                        <w:rPr>
                          <w:rFonts w:ascii="Lucida Handwriting" w:hAnsi="Lucida Handwriting"/>
                          <w:b/>
                          <w:caps w:val="0"/>
                          <w:sz w:val="36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aps w:val="0"/>
                          <w:sz w:val="36"/>
                          <w:szCs w:val="32"/>
                        </w:rPr>
                        <w:t>9</w:t>
                      </w:r>
                      <w:r w:rsidRPr="00625221">
                        <w:rPr>
                          <w:rFonts w:ascii="Lucida Handwriting" w:hAnsi="Lucida Handwriting"/>
                          <w:b/>
                          <w:caps w:val="0"/>
                          <w:sz w:val="36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Lucida Handwriting" w:hAnsi="Lucida Handwriting"/>
                          <w:b/>
                          <w:caps w:val="0"/>
                          <w:sz w:val="36"/>
                          <w:szCs w:val="32"/>
                        </w:rPr>
                        <w:t xml:space="preserve"> Vancouver Pathfinders </w:t>
                      </w:r>
                    </w:p>
                    <w:p w:rsidR="00625221" w:rsidRPr="00625221" w:rsidRDefault="00625221" w:rsidP="00625221">
                      <w:pPr>
                        <w:pStyle w:val="Heading2"/>
                        <w:spacing w:after="0"/>
                        <w:rPr>
                          <w:rFonts w:ascii="Lucida Handwriting" w:hAnsi="Lucida Handwriting"/>
                          <w:b/>
                          <w:caps w:val="0"/>
                          <w:sz w:val="36"/>
                          <w:szCs w:val="32"/>
                        </w:rPr>
                      </w:pPr>
                      <w:proofErr w:type="gramStart"/>
                      <w:r w:rsidRPr="000E475F">
                        <w:rPr>
                          <w:rFonts w:ascii="Lucida Handwriting" w:hAnsi="Lucida Handwriting"/>
                          <w:b/>
                          <w:caps w:val="0"/>
                          <w:sz w:val="36"/>
                          <w:szCs w:val="32"/>
                        </w:rPr>
                        <w:t>invites</w:t>
                      </w:r>
                      <w:proofErr w:type="gramEnd"/>
                      <w:r w:rsidRPr="000E475F">
                        <w:rPr>
                          <w:rFonts w:ascii="Lucida Handwriting" w:hAnsi="Lucida Handwriting"/>
                          <w:b/>
                          <w:caps w:val="0"/>
                          <w:sz w:val="36"/>
                          <w:szCs w:val="32"/>
                        </w:rPr>
                        <w:t xml:space="preserve"> you to our…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B29C8A" wp14:editId="5E2C1AA5">
                <wp:simplePos x="0" y="0"/>
                <wp:positionH relativeFrom="page">
                  <wp:posOffset>1990725</wp:posOffset>
                </wp:positionH>
                <wp:positionV relativeFrom="page">
                  <wp:posOffset>3257550</wp:posOffset>
                </wp:positionV>
                <wp:extent cx="3800475" cy="486727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86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CC" w:rsidRDefault="00E12CCC" w:rsidP="00E12CCC">
                            <w:pPr>
                              <w:pStyle w:val="Heading2"/>
                              <w:spacing w:after="0"/>
                            </w:pPr>
                          </w:p>
                          <w:p w:rsidR="00625221" w:rsidRPr="000E475F" w:rsidRDefault="00625221" w:rsidP="00625221">
                            <w:pPr>
                              <w:pStyle w:val="Heading2"/>
                              <w:spacing w:after="0"/>
                              <w:rPr>
                                <w:rFonts w:ascii="Lucida Handwriting" w:hAnsi="Lucida Handwriting"/>
                                <w:b/>
                                <w:caps w:val="0"/>
                                <w:sz w:val="36"/>
                                <w:szCs w:val="32"/>
                              </w:rPr>
                            </w:pPr>
                            <w:r w:rsidRPr="000E475F">
                              <w:rPr>
                                <w:rFonts w:ascii="Lucida Handwriting" w:hAnsi="Lucida Handwriting"/>
                                <w:b/>
                                <w:caps w:val="0"/>
                                <w:sz w:val="36"/>
                                <w:szCs w:val="32"/>
                              </w:rPr>
                              <w:t>World Friendship Day Fundraiser Dinner</w:t>
                            </w:r>
                          </w:p>
                          <w:p w:rsidR="00625221" w:rsidRDefault="00625221" w:rsidP="00E12CCC">
                            <w:pPr>
                              <w:pStyle w:val="Heading2"/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E12CCC" w:rsidRDefault="00E12CCC" w:rsidP="00E12CCC">
                            <w:pPr>
                              <w:pStyle w:val="Heading2"/>
                              <w:spacing w:after="0"/>
                            </w:pPr>
                            <w:r w:rsidRPr="00F83F3A">
                              <w:rPr>
                                <w:b/>
                                <w:sz w:val="36"/>
                                <w:szCs w:val="36"/>
                              </w:rPr>
                              <w:t>Wednesday</w:t>
                            </w:r>
                            <w:r w:rsidR="00AA68BA" w:rsidRPr="00F83F3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February </w:t>
                            </w:r>
                            <w:r w:rsidR="00302E03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390F85" w:rsidRPr="00625221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625221">
                              <w:rPr>
                                <w:sz w:val="32"/>
                                <w:szCs w:val="32"/>
                              </w:rPr>
                              <w:t>at 6:30</w:t>
                            </w:r>
                            <w:r w:rsidR="00AA68BA" w:rsidRPr="00625221">
                              <w:rPr>
                                <w:sz w:val="32"/>
                                <w:szCs w:val="32"/>
                              </w:rPr>
                              <w:t xml:space="preserve"> p.m</w:t>
                            </w:r>
                            <w:proofErr w:type="gramStart"/>
                            <w:r w:rsidR="00AA68BA" w:rsidRPr="0062522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="00390F85">
                              <w:br/>
                            </w:r>
                            <w:r w:rsidRPr="00E12CCC">
                              <w:t>2444</w:t>
                            </w:r>
                            <w:r>
                              <w:t xml:space="preserve"> east</w:t>
                            </w:r>
                            <w:r w:rsidRPr="00E12CCC">
                              <w:t xml:space="preserve"> 41 Ave, </w:t>
                            </w:r>
                          </w:p>
                          <w:p w:rsidR="00AA68BA" w:rsidRDefault="00E12CCC" w:rsidP="00E12CCC">
                            <w:pPr>
                              <w:pStyle w:val="Heading2"/>
                              <w:spacing w:after="0"/>
                            </w:pPr>
                            <w:r w:rsidRPr="00E12CCC">
                              <w:t>Vancouver, BC</w:t>
                            </w:r>
                          </w:p>
                          <w:p w:rsidR="00E12CCC" w:rsidRPr="00E12CCC" w:rsidRDefault="00E12CCC" w:rsidP="00E12CCC"/>
                          <w:p w:rsidR="00AA68BA" w:rsidRPr="000E475F" w:rsidRDefault="00E12CCC" w:rsidP="00F83F3A">
                            <w:pPr>
                              <w:pStyle w:val="DescriptionofEvent"/>
                              <w:rPr>
                                <w:b/>
                                <w:caps/>
                                <w:sz w:val="28"/>
                              </w:rPr>
                            </w:pPr>
                            <w:r w:rsidRPr="000E475F">
                              <w:rPr>
                                <w:b/>
                                <w:caps/>
                                <w:sz w:val="28"/>
                              </w:rPr>
                              <w:t>Menu</w:t>
                            </w:r>
                          </w:p>
                          <w:p w:rsidR="00E12CCC" w:rsidRPr="000E475F" w:rsidRDefault="00E12CCC" w:rsidP="00E12CCC">
                            <w:pPr>
                              <w:pStyle w:val="DescriptionofEvent"/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0E475F">
                              <w:rPr>
                                <w:sz w:val="28"/>
                              </w:rPr>
                              <w:t xml:space="preserve">Caesar Salad </w:t>
                            </w:r>
                          </w:p>
                          <w:p w:rsidR="004819AA" w:rsidRPr="000E475F" w:rsidRDefault="004819AA" w:rsidP="00E12CCC">
                            <w:pPr>
                              <w:pStyle w:val="DescriptionofEvent"/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0E475F">
                              <w:rPr>
                                <w:sz w:val="28"/>
                              </w:rPr>
                              <w:sym w:font="Wingdings 2" w:char="F065"/>
                            </w:r>
                            <w:r w:rsidRPr="000E475F">
                              <w:rPr>
                                <w:sz w:val="28"/>
                              </w:rPr>
                              <w:sym w:font="Wingdings 2" w:char="F066"/>
                            </w:r>
                          </w:p>
                          <w:p w:rsidR="00E12CCC" w:rsidRPr="000E475F" w:rsidRDefault="00E12CCC" w:rsidP="00E12CCC">
                            <w:pPr>
                              <w:pStyle w:val="DescriptionofEvent"/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0E475F">
                              <w:rPr>
                                <w:sz w:val="28"/>
                              </w:rPr>
                              <w:t>Creamy Alfredo Pasta</w:t>
                            </w:r>
                            <w:r w:rsidR="000E475F">
                              <w:rPr>
                                <w:sz w:val="28"/>
                              </w:rPr>
                              <w:t xml:space="preserve"> or</w:t>
                            </w:r>
                          </w:p>
                          <w:p w:rsidR="00E12CCC" w:rsidRDefault="00E12CCC" w:rsidP="00E12CCC">
                            <w:pPr>
                              <w:pStyle w:val="DescriptionofEvent"/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0E475F">
                              <w:rPr>
                                <w:sz w:val="28"/>
                              </w:rPr>
                              <w:t>Tomato Spaghetti &amp; Meatball</w:t>
                            </w:r>
                          </w:p>
                          <w:p w:rsidR="000E475F" w:rsidRPr="000E475F" w:rsidRDefault="000E475F" w:rsidP="00E12CCC">
                            <w:pPr>
                              <w:pStyle w:val="DescriptionofEvent"/>
                              <w:spacing w:line="240" w:lineRule="auto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buttery garlic bread</w:t>
                            </w:r>
                          </w:p>
                          <w:p w:rsidR="004819AA" w:rsidRPr="000E475F" w:rsidRDefault="004819AA" w:rsidP="004819AA">
                            <w:pPr>
                              <w:pStyle w:val="DescriptionofEvent"/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0E475F">
                              <w:rPr>
                                <w:sz w:val="28"/>
                              </w:rPr>
                              <w:sym w:font="Wingdings 2" w:char="F065"/>
                            </w:r>
                            <w:r w:rsidRPr="000E475F">
                              <w:rPr>
                                <w:sz w:val="28"/>
                              </w:rPr>
                              <w:sym w:font="Wingdings 2" w:char="F066"/>
                            </w:r>
                          </w:p>
                          <w:p w:rsidR="004819AA" w:rsidRDefault="00625221" w:rsidP="00625221">
                            <w:pPr>
                              <w:pStyle w:val="DescriptionofEven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Dessert</w:t>
                            </w:r>
                          </w:p>
                          <w:p w:rsidR="000E475F" w:rsidRPr="00F83F3A" w:rsidRDefault="000E475F" w:rsidP="00E12CCC">
                            <w:pPr>
                              <w:pStyle w:val="DescriptionofEvent"/>
                              <w:spacing w:line="240" w:lineRule="auto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F83F3A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$</w:t>
                            </w:r>
                            <w:r w:rsidR="00625221" w:rsidRPr="00F83F3A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10</w:t>
                            </w:r>
                            <w:r w:rsidRPr="00F83F3A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per </w:t>
                            </w:r>
                            <w:r w:rsidR="00F83F3A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Adult</w:t>
                            </w:r>
                          </w:p>
                          <w:p w:rsidR="00F83F3A" w:rsidRPr="00F83F3A" w:rsidRDefault="00F83F3A" w:rsidP="00E12CCC">
                            <w:pPr>
                              <w:pStyle w:val="DescriptionofEvent"/>
                              <w:spacing w:line="240" w:lineRule="auto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F83F3A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$5 per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56.75pt;margin-top:256.5pt;width:299.25pt;height:38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" filled="f" fillcolor="#fff5d6" stroked="f">
                <v:fill opacity="58339f"/>
                <v:textbox>
                  <w:txbxContent>
                    <w:p w:rsidR="00E12CCC" w:rsidRDefault="00E12CCC" w:rsidP="00E12CCC">
                      <w:pPr>
                        <w:pStyle w:val="Heading2"/>
                        <w:spacing w:after="0"/>
                      </w:pPr>
                    </w:p>
                    <w:p w:rsidR="00625221" w:rsidRPr="000E475F" w:rsidRDefault="00625221" w:rsidP="00625221">
                      <w:pPr>
                        <w:pStyle w:val="Heading2"/>
                        <w:spacing w:after="0"/>
                        <w:rPr>
                          <w:rFonts w:ascii="Lucida Handwriting" w:hAnsi="Lucida Handwriting"/>
                          <w:b/>
                          <w:caps w:val="0"/>
                          <w:sz w:val="36"/>
                          <w:szCs w:val="32"/>
                        </w:rPr>
                      </w:pPr>
                      <w:r w:rsidRPr="000E475F">
                        <w:rPr>
                          <w:rFonts w:ascii="Lucida Handwriting" w:hAnsi="Lucida Handwriting"/>
                          <w:b/>
                          <w:caps w:val="0"/>
                          <w:sz w:val="36"/>
                          <w:szCs w:val="32"/>
                        </w:rPr>
                        <w:t>World Friendship Day Fundraiser Dinner</w:t>
                      </w:r>
                    </w:p>
                    <w:p w:rsidR="00625221" w:rsidRDefault="00625221" w:rsidP="00E12CCC">
                      <w:pPr>
                        <w:pStyle w:val="Heading2"/>
                        <w:spacing w:after="0"/>
                        <w:rPr>
                          <w:sz w:val="32"/>
                        </w:rPr>
                      </w:pPr>
                    </w:p>
                    <w:p w:rsidR="00E12CCC" w:rsidRDefault="00E12CCC" w:rsidP="00E12CCC">
                      <w:pPr>
                        <w:pStyle w:val="Heading2"/>
                        <w:spacing w:after="0"/>
                      </w:pPr>
                      <w:r w:rsidRPr="00F83F3A">
                        <w:rPr>
                          <w:b/>
                          <w:sz w:val="36"/>
                          <w:szCs w:val="36"/>
                        </w:rPr>
                        <w:t>Wednesday</w:t>
                      </w:r>
                      <w:r w:rsidR="00AA68BA" w:rsidRPr="00F83F3A">
                        <w:rPr>
                          <w:b/>
                          <w:sz w:val="36"/>
                          <w:szCs w:val="36"/>
                        </w:rPr>
                        <w:t xml:space="preserve">, February </w:t>
                      </w:r>
                      <w:r w:rsidR="00302E03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390F85" w:rsidRPr="00625221">
                        <w:rPr>
                          <w:sz w:val="36"/>
                          <w:szCs w:val="36"/>
                        </w:rPr>
                        <w:br/>
                      </w:r>
                      <w:r w:rsidRPr="00625221">
                        <w:rPr>
                          <w:sz w:val="32"/>
                          <w:szCs w:val="32"/>
                        </w:rPr>
                        <w:t>at 6:30</w:t>
                      </w:r>
                      <w:r w:rsidR="00AA68BA" w:rsidRPr="00625221">
                        <w:rPr>
                          <w:sz w:val="32"/>
                          <w:szCs w:val="32"/>
                        </w:rPr>
                        <w:t xml:space="preserve"> p.m</w:t>
                      </w:r>
                      <w:proofErr w:type="gramStart"/>
                      <w:r w:rsidR="00AA68BA" w:rsidRPr="00625221">
                        <w:rPr>
                          <w:sz w:val="32"/>
                          <w:szCs w:val="32"/>
                        </w:rPr>
                        <w:t>.</w:t>
                      </w:r>
                      <w:proofErr w:type="gramEnd"/>
                      <w:r w:rsidR="00390F85">
                        <w:br/>
                      </w:r>
                      <w:r w:rsidRPr="00E12CCC">
                        <w:t>2444</w:t>
                      </w:r>
                      <w:r>
                        <w:t xml:space="preserve"> east</w:t>
                      </w:r>
                      <w:r w:rsidRPr="00E12CCC">
                        <w:t xml:space="preserve"> 41 Ave, </w:t>
                      </w:r>
                    </w:p>
                    <w:p w:rsidR="00AA68BA" w:rsidRDefault="00E12CCC" w:rsidP="00E12CCC">
                      <w:pPr>
                        <w:pStyle w:val="Heading2"/>
                        <w:spacing w:after="0"/>
                      </w:pPr>
                      <w:r w:rsidRPr="00E12CCC">
                        <w:t>Vancouver, BC</w:t>
                      </w:r>
                    </w:p>
                    <w:p w:rsidR="00E12CCC" w:rsidRPr="00E12CCC" w:rsidRDefault="00E12CCC" w:rsidP="00E12CCC"/>
                    <w:p w:rsidR="00AA68BA" w:rsidRPr="000E475F" w:rsidRDefault="00E12CCC" w:rsidP="00F83F3A">
                      <w:pPr>
                        <w:pStyle w:val="DescriptionofEvent"/>
                        <w:rPr>
                          <w:b/>
                          <w:caps/>
                          <w:sz w:val="28"/>
                        </w:rPr>
                      </w:pPr>
                      <w:r w:rsidRPr="000E475F">
                        <w:rPr>
                          <w:b/>
                          <w:caps/>
                          <w:sz w:val="28"/>
                        </w:rPr>
                        <w:t>Menu</w:t>
                      </w:r>
                    </w:p>
                    <w:p w:rsidR="00E12CCC" w:rsidRPr="000E475F" w:rsidRDefault="00E12CCC" w:rsidP="00E12CCC">
                      <w:pPr>
                        <w:pStyle w:val="DescriptionofEvent"/>
                        <w:spacing w:line="240" w:lineRule="auto"/>
                        <w:rPr>
                          <w:sz w:val="28"/>
                        </w:rPr>
                      </w:pPr>
                      <w:r w:rsidRPr="000E475F">
                        <w:rPr>
                          <w:sz w:val="28"/>
                        </w:rPr>
                        <w:t xml:space="preserve">Caesar Salad </w:t>
                      </w:r>
                    </w:p>
                    <w:p w:rsidR="004819AA" w:rsidRPr="000E475F" w:rsidRDefault="004819AA" w:rsidP="00E12CCC">
                      <w:pPr>
                        <w:pStyle w:val="DescriptionofEvent"/>
                        <w:spacing w:line="240" w:lineRule="auto"/>
                        <w:rPr>
                          <w:sz w:val="28"/>
                        </w:rPr>
                      </w:pPr>
                      <w:r w:rsidRPr="000E475F">
                        <w:rPr>
                          <w:sz w:val="28"/>
                        </w:rPr>
                        <w:sym w:font="Wingdings 2" w:char="F065"/>
                      </w:r>
                      <w:r w:rsidRPr="000E475F">
                        <w:rPr>
                          <w:sz w:val="28"/>
                        </w:rPr>
                        <w:sym w:font="Wingdings 2" w:char="F066"/>
                      </w:r>
                    </w:p>
                    <w:p w:rsidR="00E12CCC" w:rsidRPr="000E475F" w:rsidRDefault="00E12CCC" w:rsidP="00E12CCC">
                      <w:pPr>
                        <w:pStyle w:val="DescriptionofEvent"/>
                        <w:spacing w:line="240" w:lineRule="auto"/>
                        <w:rPr>
                          <w:sz w:val="28"/>
                        </w:rPr>
                      </w:pPr>
                      <w:r w:rsidRPr="000E475F">
                        <w:rPr>
                          <w:sz w:val="28"/>
                        </w:rPr>
                        <w:t>Creamy Alfredo Pasta</w:t>
                      </w:r>
                      <w:r w:rsidR="000E475F">
                        <w:rPr>
                          <w:sz w:val="28"/>
                        </w:rPr>
                        <w:t xml:space="preserve"> or</w:t>
                      </w:r>
                    </w:p>
                    <w:p w:rsidR="00E12CCC" w:rsidRDefault="00E12CCC" w:rsidP="00E12CCC">
                      <w:pPr>
                        <w:pStyle w:val="DescriptionofEvent"/>
                        <w:spacing w:line="240" w:lineRule="auto"/>
                        <w:rPr>
                          <w:sz w:val="28"/>
                        </w:rPr>
                      </w:pPr>
                      <w:r w:rsidRPr="000E475F">
                        <w:rPr>
                          <w:sz w:val="28"/>
                        </w:rPr>
                        <w:t>Tomato Spaghetti &amp; Meatball</w:t>
                      </w:r>
                    </w:p>
                    <w:p w:rsidR="000E475F" w:rsidRPr="000E475F" w:rsidRDefault="000E475F" w:rsidP="00E12CCC">
                      <w:pPr>
                        <w:pStyle w:val="DescriptionofEvent"/>
                        <w:spacing w:line="240" w:lineRule="auto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with</w:t>
                      </w:r>
                      <w:proofErr w:type="gramEnd"/>
                      <w:r>
                        <w:rPr>
                          <w:sz w:val="28"/>
                        </w:rPr>
                        <w:t xml:space="preserve"> buttery garlic bread</w:t>
                      </w:r>
                    </w:p>
                    <w:p w:rsidR="004819AA" w:rsidRPr="000E475F" w:rsidRDefault="004819AA" w:rsidP="004819AA">
                      <w:pPr>
                        <w:pStyle w:val="DescriptionofEvent"/>
                        <w:spacing w:line="240" w:lineRule="auto"/>
                        <w:rPr>
                          <w:sz w:val="28"/>
                        </w:rPr>
                      </w:pPr>
                      <w:r w:rsidRPr="000E475F">
                        <w:rPr>
                          <w:sz w:val="28"/>
                        </w:rPr>
                        <w:sym w:font="Wingdings 2" w:char="F065"/>
                      </w:r>
                      <w:r w:rsidRPr="000E475F">
                        <w:rPr>
                          <w:sz w:val="28"/>
                        </w:rPr>
                        <w:sym w:font="Wingdings 2" w:char="F066"/>
                      </w:r>
                    </w:p>
                    <w:p w:rsidR="004819AA" w:rsidRDefault="00625221" w:rsidP="00625221">
                      <w:pPr>
                        <w:pStyle w:val="DescriptionofEven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Dessert</w:t>
                      </w:r>
                    </w:p>
                    <w:p w:rsidR="000E475F" w:rsidRPr="00F83F3A" w:rsidRDefault="000E475F" w:rsidP="00E12CCC">
                      <w:pPr>
                        <w:pStyle w:val="DescriptionofEvent"/>
                        <w:spacing w:line="240" w:lineRule="auto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F83F3A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$</w:t>
                      </w:r>
                      <w:r w:rsidR="00625221" w:rsidRPr="00F83F3A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10</w:t>
                      </w:r>
                      <w:r w:rsidRPr="00F83F3A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 per </w:t>
                      </w:r>
                      <w:r w:rsidR="00F83F3A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Adult</w:t>
                      </w:r>
                    </w:p>
                    <w:p w:rsidR="00F83F3A" w:rsidRPr="00F83F3A" w:rsidRDefault="00F83F3A" w:rsidP="00E12CCC">
                      <w:pPr>
                        <w:pStyle w:val="DescriptionofEvent"/>
                        <w:spacing w:line="240" w:lineRule="auto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F83F3A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$5 per </w:t>
                      </w: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Child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68F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EF" w:rsidRDefault="001205EF">
      <w:r>
        <w:separator/>
      </w:r>
    </w:p>
  </w:endnote>
  <w:endnote w:type="continuationSeparator" w:id="0">
    <w:p w:rsidR="001205EF" w:rsidRDefault="0012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EF" w:rsidRDefault="001205EF">
      <w:r>
        <w:separator/>
      </w:r>
    </w:p>
  </w:footnote>
  <w:footnote w:type="continuationSeparator" w:id="0">
    <w:p w:rsidR="001205EF" w:rsidRDefault="00120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83" w:rsidRPr="003176DB" w:rsidRDefault="00803192"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502920</wp:posOffset>
          </wp:positionH>
          <wp:positionV relativeFrom="page">
            <wp:posOffset>457200</wp:posOffset>
          </wp:positionV>
          <wp:extent cx="6849110" cy="9116060"/>
          <wp:effectExtent l="0" t="0" r="8890" b="8890"/>
          <wp:wrapNone/>
          <wp:docPr id="2" name="Picture 2" descr="Valentine background and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entine background and 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110" cy="911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CC"/>
    <w:rsid w:val="000E475F"/>
    <w:rsid w:val="001001F5"/>
    <w:rsid w:val="001205EF"/>
    <w:rsid w:val="00125B1F"/>
    <w:rsid w:val="001C7183"/>
    <w:rsid w:val="002358FD"/>
    <w:rsid w:val="002B71F9"/>
    <w:rsid w:val="002F1A26"/>
    <w:rsid w:val="00302E03"/>
    <w:rsid w:val="003176DB"/>
    <w:rsid w:val="00380FB2"/>
    <w:rsid w:val="00381DA8"/>
    <w:rsid w:val="00390F85"/>
    <w:rsid w:val="003D54EE"/>
    <w:rsid w:val="00423C68"/>
    <w:rsid w:val="004819AA"/>
    <w:rsid w:val="005A68FC"/>
    <w:rsid w:val="00625221"/>
    <w:rsid w:val="00635FC1"/>
    <w:rsid w:val="0069397F"/>
    <w:rsid w:val="00803192"/>
    <w:rsid w:val="008064A2"/>
    <w:rsid w:val="00851FA8"/>
    <w:rsid w:val="009609D3"/>
    <w:rsid w:val="00AA68BA"/>
    <w:rsid w:val="00AC327B"/>
    <w:rsid w:val="00AC4672"/>
    <w:rsid w:val="00B04C17"/>
    <w:rsid w:val="00B51EEA"/>
    <w:rsid w:val="00B96BBC"/>
    <w:rsid w:val="00BB2158"/>
    <w:rsid w:val="00C35EF3"/>
    <w:rsid w:val="00C81FE8"/>
    <w:rsid w:val="00DA53F6"/>
    <w:rsid w:val="00E12CCC"/>
    <w:rsid w:val="00EA61C6"/>
    <w:rsid w:val="00F83F3A"/>
    <w:rsid w:val="00FE238F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6DB"/>
    <w:rPr>
      <w:rFonts w:ascii="Book Antiqua" w:hAnsi="Book Antiqua"/>
      <w:sz w:val="24"/>
      <w:szCs w:val="24"/>
      <w:lang w:val="en-US" w:eastAsia="en-US"/>
    </w:rPr>
  </w:style>
  <w:style w:type="paragraph" w:styleId="Heading1">
    <w:name w:val="heading 1"/>
    <w:basedOn w:val="Text"/>
    <w:next w:val="Normal"/>
    <w:qFormat/>
    <w:rsid w:val="00390F85"/>
    <w:pPr>
      <w:spacing w:after="480"/>
      <w:outlineLvl w:val="0"/>
    </w:pPr>
    <w:rPr>
      <w:b/>
      <w:caps/>
      <w:sz w:val="40"/>
      <w:szCs w:val="32"/>
    </w:rPr>
  </w:style>
  <w:style w:type="paragraph" w:styleId="Heading2">
    <w:name w:val="heading 2"/>
    <w:basedOn w:val="Text"/>
    <w:next w:val="Normal"/>
    <w:qFormat/>
    <w:rsid w:val="00390F85"/>
    <w:pPr>
      <w:spacing w:after="400"/>
      <w:outlineLvl w:val="1"/>
    </w:pPr>
    <w:rPr>
      <w:caps/>
      <w:sz w:val="22"/>
    </w:rPr>
  </w:style>
  <w:style w:type="paragraph" w:styleId="Heading3">
    <w:name w:val="heading 3"/>
    <w:basedOn w:val="Normal"/>
    <w:next w:val="Normal"/>
    <w:qFormat/>
    <w:rsid w:val="00380FB2"/>
    <w:pPr>
      <w:ind w:left="720"/>
      <w:jc w:val="center"/>
      <w:outlineLvl w:val="2"/>
    </w:pPr>
    <w:rPr>
      <w:rFonts w:ascii="Garamond" w:hAnsi="Garamond"/>
      <w:color w:val="333399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61C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1C7183"/>
    <w:pPr>
      <w:jc w:val="center"/>
    </w:pPr>
    <w:rPr>
      <w:sz w:val="20"/>
    </w:rPr>
  </w:style>
  <w:style w:type="paragraph" w:customStyle="1" w:styleId="DescriptionofEvent">
    <w:name w:val="Description of Event"/>
    <w:basedOn w:val="Text"/>
    <w:rsid w:val="001C7183"/>
    <w:pPr>
      <w:spacing w:line="360" w:lineRule="auto"/>
    </w:pPr>
    <w:rPr>
      <w:color w:val="789F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6DB"/>
    <w:rPr>
      <w:rFonts w:ascii="Book Antiqua" w:hAnsi="Book Antiqua"/>
      <w:sz w:val="24"/>
      <w:szCs w:val="24"/>
      <w:lang w:val="en-US" w:eastAsia="en-US"/>
    </w:rPr>
  </w:style>
  <w:style w:type="paragraph" w:styleId="Heading1">
    <w:name w:val="heading 1"/>
    <w:basedOn w:val="Text"/>
    <w:next w:val="Normal"/>
    <w:qFormat/>
    <w:rsid w:val="00390F85"/>
    <w:pPr>
      <w:spacing w:after="480"/>
      <w:outlineLvl w:val="0"/>
    </w:pPr>
    <w:rPr>
      <w:b/>
      <w:caps/>
      <w:sz w:val="40"/>
      <w:szCs w:val="32"/>
    </w:rPr>
  </w:style>
  <w:style w:type="paragraph" w:styleId="Heading2">
    <w:name w:val="heading 2"/>
    <w:basedOn w:val="Text"/>
    <w:next w:val="Normal"/>
    <w:qFormat/>
    <w:rsid w:val="00390F85"/>
    <w:pPr>
      <w:spacing w:after="400"/>
      <w:outlineLvl w:val="1"/>
    </w:pPr>
    <w:rPr>
      <w:caps/>
      <w:sz w:val="22"/>
    </w:rPr>
  </w:style>
  <w:style w:type="paragraph" w:styleId="Heading3">
    <w:name w:val="heading 3"/>
    <w:basedOn w:val="Normal"/>
    <w:next w:val="Normal"/>
    <w:qFormat/>
    <w:rsid w:val="00380FB2"/>
    <w:pPr>
      <w:ind w:left="720"/>
      <w:jc w:val="center"/>
      <w:outlineLvl w:val="2"/>
    </w:pPr>
    <w:rPr>
      <w:rFonts w:ascii="Garamond" w:hAnsi="Garamond"/>
      <w:color w:val="333399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61C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1C7183"/>
    <w:pPr>
      <w:jc w:val="center"/>
    </w:pPr>
    <w:rPr>
      <w:sz w:val="20"/>
    </w:rPr>
  </w:style>
  <w:style w:type="paragraph" w:customStyle="1" w:styleId="DescriptionofEvent">
    <w:name w:val="Description of Event"/>
    <w:basedOn w:val="Text"/>
    <w:rsid w:val="001C7183"/>
    <w:pPr>
      <w:spacing w:line="360" w:lineRule="auto"/>
    </w:pPr>
    <w:rPr>
      <w:color w:val="789F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lee\AppData\Roaming\Microsoft\Templates\Flyer%20for%20Valentine's%20Day%20ev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for Valentine's Day event.dot</Template>
  <TotalTime>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Anita</dc:creator>
  <cp:lastModifiedBy>Lee, Anita</cp:lastModifiedBy>
  <cp:revision>5</cp:revision>
  <cp:lastPrinted>2014-01-29T22:29:00Z</cp:lastPrinted>
  <dcterms:created xsi:type="dcterms:W3CDTF">2014-01-29T21:53:00Z</dcterms:created>
  <dcterms:modified xsi:type="dcterms:W3CDTF">2016-01-15T00:04:00Z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TC010220131033</vt:lpwstr>
  </property>
</Properties>
</file>